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7445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CABDB6" wp14:editId="71DCDF22">
            <wp:simplePos x="0" y="0"/>
            <wp:positionH relativeFrom="column">
              <wp:posOffset>462412</wp:posOffset>
            </wp:positionH>
            <wp:positionV relativeFrom="paragraph">
              <wp:posOffset>1339965</wp:posOffset>
            </wp:positionV>
            <wp:extent cx="5438775" cy="6757035"/>
            <wp:effectExtent l="0" t="0" r="9525" b="5715"/>
            <wp:wrapNone/>
            <wp:docPr id="6" name="Picture 6" descr="N:\GENERAL OFFICE ADMINISTRATION\SGM\SGM SCHEDULES\2018\SGMSchedule7-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GENERAL OFFICE ADMINISTRATION\SGM\SGM SCHEDULES\2018\SGMSchedule7-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09473" wp14:editId="4ECBC17D">
            <wp:simplePos x="0" y="0"/>
            <wp:positionH relativeFrom="column">
              <wp:posOffset>-1258570</wp:posOffset>
            </wp:positionH>
            <wp:positionV relativeFrom="paragraph">
              <wp:posOffset>-2992120</wp:posOffset>
            </wp:positionV>
            <wp:extent cx="8336280" cy="12290425"/>
            <wp:effectExtent l="0" t="0" r="7620" b="0"/>
            <wp:wrapNone/>
            <wp:docPr id="9" name="Picture 9" descr="\\SERVER\RedirectedFolders\Elizabeth\Desktop\Home-Fire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RedirectedFolders\Elizabeth\Desktop\Home-Firewor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280" cy="122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2"/>
    <w:rsid w:val="00251652"/>
    <w:rsid w:val="00344B1C"/>
    <w:rsid w:val="007445F5"/>
    <w:rsid w:val="00A36051"/>
    <w:rsid w:val="00C959AE"/>
    <w:rsid w:val="00CC698C"/>
    <w:rsid w:val="00D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62701586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3</cp:revision>
  <dcterms:created xsi:type="dcterms:W3CDTF">2018-03-15T22:27:00Z</dcterms:created>
  <dcterms:modified xsi:type="dcterms:W3CDTF">2018-03-15T22:50:00Z</dcterms:modified>
</cp:coreProperties>
</file>