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51" w:rsidRDefault="00442D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BE0828" wp14:editId="324BB821">
            <wp:simplePos x="0" y="0"/>
            <wp:positionH relativeFrom="column">
              <wp:posOffset>154305</wp:posOffset>
            </wp:positionH>
            <wp:positionV relativeFrom="paragraph">
              <wp:posOffset>273132</wp:posOffset>
            </wp:positionV>
            <wp:extent cx="5462905" cy="7469505"/>
            <wp:effectExtent l="0" t="0" r="4445" b="0"/>
            <wp:wrapNone/>
            <wp:docPr id="5" name="Picture 5" descr="\\SERVER\Shared\xeroxfax\Front-EMR Filing\sgm oct 2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Shared\xeroxfax\Front-EMR Filing\sgm oct 201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74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D182D1" wp14:editId="51944F96">
            <wp:simplePos x="0" y="0"/>
            <wp:positionH relativeFrom="column">
              <wp:posOffset>-950026</wp:posOffset>
            </wp:positionH>
            <wp:positionV relativeFrom="paragraph">
              <wp:posOffset>-926275</wp:posOffset>
            </wp:positionV>
            <wp:extent cx="8170223" cy="10141527"/>
            <wp:effectExtent l="0" t="0" r="2540" b="0"/>
            <wp:wrapNone/>
            <wp:docPr id="6" name="Picture 6" descr="\\SERVER\RedirectedFolders\Elizabeth\Desktop\Pumpkin-Autumn-Orange-October-Halloween-Stem-288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RedirectedFolders\Elizabeth\Desktop\Pumpkin-Autumn-Orange-October-Halloween-Stem-2886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046" cy="1014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67"/>
    <w:rsid w:val="00344B1C"/>
    <w:rsid w:val="00442D87"/>
    <w:rsid w:val="00A36051"/>
    <w:rsid w:val="00C959AE"/>
    <w:rsid w:val="00D75349"/>
    <w:rsid w:val="00F45A9D"/>
    <w:rsid w:val="00F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62701586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Rus</dc:creator>
  <cp:lastModifiedBy>Elizabeth Rus</cp:lastModifiedBy>
  <cp:revision>3</cp:revision>
  <dcterms:created xsi:type="dcterms:W3CDTF">2018-03-16T18:05:00Z</dcterms:created>
  <dcterms:modified xsi:type="dcterms:W3CDTF">2018-03-16T18:18:00Z</dcterms:modified>
</cp:coreProperties>
</file>